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A" w:rsidRPr="00CD430A" w:rsidRDefault="00CD430A" w:rsidP="00CD430A">
      <w:pPr>
        <w:jc w:val="center"/>
        <w:rPr>
          <w:rFonts w:ascii="Times New Roman" w:hAnsi="Times New Roman" w:cs="Times New Roman"/>
          <w:b/>
          <w:color w:val="FF0000"/>
          <w:sz w:val="28"/>
          <w:szCs w:val="27"/>
        </w:rPr>
      </w:pPr>
      <w:r w:rsidRPr="00CD430A">
        <w:rPr>
          <w:rFonts w:ascii="Times New Roman" w:hAnsi="Times New Roman" w:cs="Times New Roman"/>
          <w:b/>
          <w:color w:val="FF0000"/>
          <w:sz w:val="28"/>
          <w:szCs w:val="27"/>
        </w:rPr>
        <w:t>МОЖНО Я ВЕРНУСЬ ДОМОЙ?!</w:t>
      </w:r>
    </w:p>
    <w:p w:rsidR="00E10134" w:rsidRDefault="00CD430A" w:rsidP="008A3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CD430A">
        <w:rPr>
          <w:rFonts w:ascii="Times New Roman" w:hAnsi="Times New Roman" w:cs="Times New Roman"/>
          <w:color w:val="000000"/>
          <w:sz w:val="28"/>
          <w:szCs w:val="27"/>
        </w:rPr>
        <w:t xml:space="preserve">Воспитатель </w:t>
      </w:r>
      <w:proofErr w:type="spellStart"/>
      <w:r w:rsidRPr="00CD430A">
        <w:rPr>
          <w:rFonts w:ascii="Times New Roman" w:hAnsi="Times New Roman" w:cs="Times New Roman"/>
          <w:color w:val="000000"/>
          <w:sz w:val="28"/>
          <w:szCs w:val="27"/>
        </w:rPr>
        <w:t>Кцоева</w:t>
      </w:r>
      <w:proofErr w:type="spellEnd"/>
      <w:r w:rsidRPr="00CD430A">
        <w:rPr>
          <w:rFonts w:ascii="Times New Roman" w:hAnsi="Times New Roman" w:cs="Times New Roman"/>
          <w:color w:val="000000"/>
          <w:sz w:val="28"/>
          <w:szCs w:val="27"/>
        </w:rPr>
        <w:t xml:space="preserve"> С.Г. 12 декабря 2019 года представила опыт работы нашего детского сада на научно-методическом семинаре «Введение национально-регионального компонента в образовательный процесс ДОО и начальной школы в контексте преемственности», который проходил в Северо-Осетинском республиканском институте повышения квалификации.</w:t>
      </w:r>
    </w:p>
    <w:p w:rsidR="00CD430A" w:rsidRDefault="00CD430A" w:rsidP="008A3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Семинар был организован сотрудниками СОРИПКР</w:t>
      </w:r>
      <w:r w:rsidR="00715328">
        <w:rPr>
          <w:rFonts w:ascii="Times New Roman" w:hAnsi="Times New Roman" w:cs="Times New Roman"/>
          <w:color w:val="000000"/>
          <w:sz w:val="28"/>
          <w:szCs w:val="27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7"/>
        </w:rPr>
        <w:t xml:space="preserve"> и координаторами проекта по восстановлению переднеазиатского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каказского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) барса на Северный Кавказ</w:t>
      </w:r>
      <w:r w:rsidRPr="008A335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8A335A" w:rsidRPr="008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по восстановлению исчезнувшей популяции переднеазиатского леопарда, или кавказского барса, ведется в Северной Осетии с августа 2017 года. Проект является частью федеральной программы восстановления леопардов и включает проведение </w:t>
      </w:r>
      <w:r w:rsidR="008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множества </w:t>
      </w:r>
      <w:r w:rsidR="008A335A" w:rsidRPr="008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научных исследований</w:t>
      </w:r>
      <w:r w:rsidR="008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335A" w:rsidRPr="008A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исторической ретроспективе Северная Осетия являлась естественным местом проживания леопардов. Переднеазиатский леопард – один из официальных символов Зимних Олимпийских игр 2014 года в Сочи. Это животное является геральдическим символом Республик Северная Осетия – Алания и Южная Осетия которое изображено на их гербах.</w:t>
      </w:r>
    </w:p>
    <w:p w:rsidR="008A335A" w:rsidRPr="008A335A" w:rsidRDefault="008A335A" w:rsidP="008A3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ведется активная работа, направленная на экологическое просвещение дошколят.</w:t>
      </w:r>
    </w:p>
    <w:p w:rsidR="00CD430A" w:rsidRDefault="00CD430A" w:rsidP="00CD430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CD430A" w:rsidRPr="00CD430A" w:rsidRDefault="008A335A" w:rsidP="00CD430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A335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-162530</wp:posOffset>
            </wp:positionH>
            <wp:positionV relativeFrom="paragraph">
              <wp:posOffset>213677</wp:posOffset>
            </wp:positionV>
            <wp:extent cx="2775758" cy="2474203"/>
            <wp:effectExtent l="188913" t="173037" r="194627" b="175578"/>
            <wp:wrapNone/>
            <wp:docPr id="2" name="Рисунок 2" descr="C:\Users\admin\Documents\15 ДС\ФОТО\20191212_14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15 ДС\ФОТО\20191212_14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 rot="4956479">
                      <a:off x="0" y="0"/>
                      <a:ext cx="2775758" cy="247420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30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2337997</wp:posOffset>
            </wp:positionH>
            <wp:positionV relativeFrom="page">
              <wp:posOffset>5124545</wp:posOffset>
            </wp:positionV>
            <wp:extent cx="3485515" cy="2204085"/>
            <wp:effectExtent l="171450" t="285750" r="172085" b="291465"/>
            <wp:wrapNone/>
            <wp:docPr id="1" name="Рисунок 1" descr="C:\Users\admin\Documents\15 ДС\ФОТО\20191212_13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15 ДС\ФОТО\20191212_135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08"/>
                    <a:stretch/>
                  </pic:blipFill>
                  <pic:spPr bwMode="auto">
                    <a:xfrm rot="539596">
                      <a:off x="0" y="0"/>
                      <a:ext cx="3485515" cy="22040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30A" w:rsidRPr="00C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8"/>
    <w:rsid w:val="00715328"/>
    <w:rsid w:val="008A335A"/>
    <w:rsid w:val="00CD430A"/>
    <w:rsid w:val="00E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66D3"/>
  <w15:chartTrackingRefBased/>
  <w15:docId w15:val="{FEF39ED3-DD8C-4FDA-A689-B94A8577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15%20&#1044;&#1057;\&#1057;&#1040;&#1049;&#1058;\&#1052;&#1054;&#1046;&#1053;&#1054;%20&#1071;%20&#1042;&#1045;&#1056;&#1053;&#1059;&#1057;&#1068;%20&#1044;&#1054;&#1052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МОЖНО Я ВЕРНУСЬ ДОМОЙ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2020-06-21T14:09:00Z</dcterms:created>
  <dcterms:modified xsi:type="dcterms:W3CDTF">2020-06-21T14:10:00Z</dcterms:modified>
</cp:coreProperties>
</file>